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pacing w:val="20"/>
          <w:sz w:val="28"/>
        </w:rPr>
        <w:t>征求意见回函意见表</w:t>
      </w:r>
    </w:p>
    <w:p/>
    <w:p>
      <w:pPr>
        <w:spacing w:after="120"/>
        <w:rPr>
          <w:rFonts w:hint="eastAsia" w:ascii="Times New Roman" w:hAnsi="Times New Roman" w:eastAsia="宋体" w:cs="Times New Roman"/>
        </w:rPr>
      </w:pPr>
      <w:r>
        <w:rPr>
          <w:rFonts w:hint="eastAsia"/>
        </w:rPr>
        <w:t>标准名称：</w:t>
      </w:r>
      <w:r>
        <w:rPr>
          <w:rFonts w:hint="eastAsia" w:ascii="Times New Roman" w:hAnsi="Times New Roman" w:eastAsia="宋体" w:cs="Times New Roman"/>
        </w:rPr>
        <w:t xml:space="preserve"> 《新能源汽车动力蓄电池检测与维修规范》征求意见稿</w:t>
      </w:r>
    </w:p>
    <w:tbl>
      <w:tblPr>
        <w:tblStyle w:val="4"/>
        <w:tblW w:w="5000" w:type="pct"/>
        <w:jc w:val="center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2"/>
        <w:gridCol w:w="2188"/>
        <w:gridCol w:w="3052"/>
        <w:gridCol w:w="305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single" w:color="auto" w:sz="8" w:space="0"/>
              <w:left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序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99" w:type="pct"/>
            <w:tcBorders>
              <w:top w:val="single" w:color="auto" w:sz="8" w:space="0"/>
              <w:bottom w:val="nil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章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编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345" w:type="pct"/>
            <w:gridSpan w:val="2"/>
            <w:tcBorders>
              <w:top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修</w:t>
            </w:r>
            <w:r>
              <w:t xml:space="preserve"> </w:t>
            </w: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容（包括理由或依据）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rFonts w:hint="eastAsia"/>
              </w:rPr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56" w:type="pct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99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55" w:type="pct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 </w:t>
            </w:r>
            <w:r>
              <w:rPr>
                <w:rFonts w:hint="eastAsia"/>
              </w:rPr>
              <w:t>填表人：签名</w:t>
            </w:r>
          </w:p>
          <w:p/>
          <w:p/>
          <w:p/>
          <w:p/>
          <w:p/>
          <w:p>
            <w:pPr>
              <w:spacing w:after="120"/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pct"/>
            <w:tcBorders>
              <w:bottom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单位负责人：签名</w:t>
            </w:r>
          </w:p>
          <w:p/>
          <w:p/>
          <w:p/>
          <w:p/>
          <w:p/>
          <w:p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3" w:type="pct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/>
          <w:p>
            <w:r>
              <w:t xml:space="preserve"> </w:t>
            </w:r>
            <w:r>
              <w:rPr>
                <w:rFonts w:hint="eastAsia"/>
              </w:rPr>
              <w:t>单位（公章）</w:t>
            </w:r>
          </w:p>
          <w:p/>
          <w:p/>
          <w:p/>
          <w:p/>
          <w:p/>
          <w:p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sz w:val="18"/>
        </w:rPr>
      </w:pPr>
      <w:r>
        <w:rPr>
          <w:sz w:val="18"/>
        </w:rPr>
        <w:t xml:space="preserve">  </w:t>
      </w:r>
    </w:p>
    <w:p>
      <w:pPr>
        <w:rPr>
          <w:rFonts w:hint="eastAsia"/>
          <w:sz w:val="18"/>
        </w:rPr>
      </w:pPr>
      <w:r>
        <w:rPr>
          <w:rFonts w:hint="eastAsia"/>
          <w:sz w:val="18"/>
        </w:rPr>
        <w:t>注：如所提意见篇幅不够可增加附</w:t>
      </w:r>
      <w:r>
        <w:rPr>
          <w:rFonts w:hint="eastAsia" w:ascii="Times New Roman" w:hAnsi="Times New Roman" w:eastAsia="宋体" w:cs="Times New Roman"/>
          <w:sz w:val="18"/>
        </w:rPr>
        <w:t>页</w:t>
      </w:r>
      <w:r>
        <w:rPr>
          <w:rFonts w:hint="eastAsia" w:ascii="Times New Roman" w:hAnsi="Times New Roman" w:eastAsia="宋体" w:cs="Times New Roman"/>
          <w:sz w:val="1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18"/>
          <w:lang w:val="en-US" w:eastAsia="zh-CN"/>
        </w:rPr>
        <w:t>反馈</w:t>
      </w:r>
      <w:r>
        <w:rPr>
          <w:rFonts w:hint="eastAsia" w:ascii="Times New Roman" w:hAnsi="Times New Roman" w:eastAsia="宋体" w:cs="Times New Roman"/>
          <w:sz w:val="18"/>
        </w:rPr>
        <w:t>邮箱</w:t>
      </w:r>
      <w:r>
        <w:rPr>
          <w:rFonts w:hint="eastAsia"/>
          <w:sz w:val="18"/>
        </w:rPr>
        <w:t>：</w:t>
      </w:r>
      <w:r>
        <w:rPr>
          <w:rFonts w:hint="eastAsia"/>
          <w:sz w:val="18"/>
          <w:lang w:val="en-US" w:eastAsia="zh-CN"/>
        </w:rPr>
        <w:t>Yanghongzhuo@jingyougroup.com</w:t>
      </w:r>
      <w:r>
        <w:rPr>
          <w:rFonts w:hint="eastAsia"/>
          <w:sz w:val="18"/>
          <w:lang w:eastAsia="zh-CN"/>
        </w:rPr>
        <w:t>。</w:t>
      </w:r>
      <w:bookmarkStart w:id="0" w:name="_GoBack"/>
      <w:bookmarkEnd w:id="0"/>
    </w:p>
    <w:sectPr>
      <w:pgSz w:w="11906" w:h="16838"/>
      <w:pgMar w:top="158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ZWY4ZDI5YTYxOTFmMTI1NDMzY2ZkZGNhMzExNDYifQ=="/>
  </w:docVars>
  <w:rsids>
    <w:rsidRoot w:val="0159555E"/>
    <w:rsid w:val="003953E6"/>
    <w:rsid w:val="00FB773E"/>
    <w:rsid w:val="0159555E"/>
    <w:rsid w:val="1B051D86"/>
    <w:rsid w:val="226A6D51"/>
    <w:rsid w:val="46665586"/>
    <w:rsid w:val="4AB25178"/>
    <w:rsid w:val="65EF0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X1\1&#20013;&#27773;&#20462;&#21327;\&#25216;&#26631;&#22996;\3&#22242;&#20307;&#26631;&#20934;\&#26032;&#33021;&#28304;&#27773;&#36710;&#32500;&#20462;&#32844;&#19994;&#25216;&#33021;&#35780;&#20215;&#35268;&#33539;-&#35768;\&#24449;&#27714;&#24847;&#35265;\&#38468;&#20214;3%20&#24449;&#27714;&#24847;&#35265;&#21453;&#39304;&#213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 征求意见反馈单.dot</Template>
  <Pages>1</Pages>
  <Words>112</Words>
  <Characters>126</Characters>
  <Lines>1</Lines>
  <Paragraphs>1</Paragraphs>
  <TotalTime>0</TotalTime>
  <ScaleCrop>false</ScaleCrop>
  <LinksUpToDate>false</LinksUpToDate>
  <CharactersWithSpaces>204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2022-07-14T05:09:00Z</dcterms:created>
  <dc:creator>底彦彬  放心</dc:creator>
  <cp:lastModifiedBy>底彦彬  放心</cp:lastModifiedBy>
  <dcterms:modified xsi:type="dcterms:W3CDTF">2023-01-10T08:25:49Z</dcterms:modified>
  <dc:title>征求意见稿回函意见表    编号（      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0058A987D8A545BA875714A65861F1CA</vt:lpwstr>
  </property>
</Properties>
</file>